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F" w:rsidRDefault="0040505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マイナンバーカード出張申請受付申込書</w:t>
      </w:r>
    </w:p>
    <w:p w:rsidR="00C15B3F" w:rsidRDefault="00C15B3F">
      <w:pPr>
        <w:rPr>
          <w:rFonts w:ascii="ＭＳ ゴシック" w:eastAsia="ＭＳ ゴシック" w:hAnsi="ＭＳ ゴシック"/>
          <w:sz w:val="24"/>
        </w:rPr>
      </w:pPr>
    </w:p>
    <w:p w:rsidR="00C15B3F" w:rsidRDefault="0040505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令和　 　年　　 月　　 日</w:t>
      </w:r>
    </w:p>
    <w:p w:rsidR="00C15B3F" w:rsidRDefault="00C15B3F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2"/>
        <w:gridCol w:w="7016"/>
      </w:tblGrid>
      <w:tr w:rsidR="00C15B3F" w:rsidTr="00175E51">
        <w:trPr>
          <w:trHeight w:val="82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企業・団体名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3F" w:rsidRDefault="00C15B3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C15B3F" w:rsidRDefault="00C15B3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B3F" w:rsidTr="00175E51">
        <w:trPr>
          <w:trHeight w:val="7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（ふりがな）</w:t>
            </w:r>
          </w:p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代表者氏名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3F" w:rsidRDefault="00C15B3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B3F" w:rsidTr="00175E51">
        <w:trPr>
          <w:trHeight w:val="7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企業所在地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</w:p>
        </w:tc>
      </w:tr>
      <w:tr w:rsidR="00C15B3F" w:rsidTr="00175E51">
        <w:trPr>
          <w:trHeight w:val="169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電話番号等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TEL：</w:t>
            </w:r>
          </w:p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FAX：</w:t>
            </w:r>
          </w:p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e-mail：</w:t>
            </w:r>
          </w:p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担当者：</w:t>
            </w:r>
          </w:p>
        </w:tc>
      </w:tr>
      <w:tr w:rsidR="00C15B3F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会場名・所在地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□上記「企業所在地」と同じ</w:t>
            </w:r>
          </w:p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□</w:t>
            </w:r>
          </w:p>
        </w:tc>
      </w:tr>
      <w:tr w:rsidR="00C15B3F" w:rsidTr="00175E51">
        <w:trPr>
          <w:trHeight w:val="86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希望日時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第1希望：令和　   　年 　  　月　   　日　　　　　時から</w:t>
            </w:r>
          </w:p>
          <w:p w:rsidR="00C15B3F" w:rsidRDefault="0040505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第２希望：令和　   　年　   　月　   　日　　　　　時から</w:t>
            </w:r>
          </w:p>
        </w:tc>
      </w:tr>
      <w:tr w:rsidR="00C15B3F" w:rsidTr="00175E51">
        <w:trPr>
          <w:trHeight w:val="76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申請人数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3F" w:rsidRDefault="00405055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人（小浜市民に限る）</w:t>
            </w:r>
          </w:p>
        </w:tc>
      </w:tr>
    </w:tbl>
    <w:p w:rsidR="00C15B3F" w:rsidRDefault="00405055" w:rsidP="00175E51">
      <w:pPr>
        <w:ind w:left="209" w:hanging="209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>※希望日時は、平日の午前9時30分から11時30分までと午後2時00分から4時30分</w:t>
      </w:r>
      <w:r w:rsidR="00175E51">
        <w:rPr>
          <w:rFonts w:ascii="ＭＳ ゴシック" w:eastAsia="ＭＳ ゴシック" w:hAnsi="ＭＳ ゴシック"/>
          <w:sz w:val="24"/>
        </w:rPr>
        <w:t>までの間で記載してください。（その他の時間帯を希望される場合は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お問合せください。）</w:t>
      </w:r>
    </w:p>
    <w:p w:rsidR="00C15B3F" w:rsidRDefault="004050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※会場は、小浜市内に限ります。</w:t>
      </w:r>
    </w:p>
    <w:p w:rsidR="00C15B3F" w:rsidRDefault="004050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※日時の調整等のため、後日、市民福祉課よりお電話にてご連絡いたします。</w:t>
      </w:r>
    </w:p>
    <w:p w:rsidR="00C15B3F" w:rsidRDefault="004050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27940" distL="0" distR="17145" simplePos="0" relativeHeight="2" behindDoc="0" locked="0" layoutInCell="0" allowOverlap="1">
                <wp:simplePos x="0" y="0"/>
                <wp:positionH relativeFrom="margin">
                  <wp:posOffset>2088515</wp:posOffset>
                </wp:positionH>
                <wp:positionV relativeFrom="paragraph">
                  <wp:posOffset>161290</wp:posOffset>
                </wp:positionV>
                <wp:extent cx="3964940" cy="1363345"/>
                <wp:effectExtent l="0" t="0" r="0" b="0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940" cy="136334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C42F2" id="オブジェクト 0" o:spid="_x0000_s1026" style="position:absolute;left:0;text-align:left;margin-left:164.45pt;margin-top:12.7pt;width:312.2pt;height:107.35pt;z-index:2;visibility:visible;mso-wrap-style:square;mso-wrap-distance-left:0;mso-wrap-distance-top:0;mso-wrap-distance-right:1.35pt;mso-wrap-distance-bottom:2.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" o:allowincell="f" filled="f" strokeweight=".35mm">
                <w10:wrap anchorx="margin"/>
              </v:rect>
            </w:pict>
          </mc:Fallback>
        </mc:AlternateContent>
      </w:r>
    </w:p>
    <w:p w:rsidR="00C15B3F" w:rsidRDefault="00405055">
      <w:pPr>
        <w:ind w:firstLine="3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【お問い合わせ先】</w:t>
      </w:r>
    </w:p>
    <w:p w:rsidR="00C15B3F" w:rsidRDefault="00405055">
      <w:pPr>
        <w:ind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〒917－8585　小浜市大手町６番３号</w:t>
      </w:r>
    </w:p>
    <w:p w:rsidR="00C15B3F" w:rsidRDefault="00405055">
      <w:pPr>
        <w:ind w:firstLine="3840"/>
      </w:pPr>
      <w:r>
        <w:rPr>
          <w:rFonts w:ascii="ＭＳ ゴシック" w:eastAsia="ＭＳ ゴシック" w:hAnsi="ＭＳ ゴシック"/>
          <w:sz w:val="24"/>
        </w:rPr>
        <w:t>小浜市役所　市民福祉課　福祉総務G</w:t>
      </w:r>
    </w:p>
    <w:p w:rsidR="00C15B3F" w:rsidRDefault="00405055">
      <w:pPr>
        <w:ind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電話番号：64－6017　ＦＡＸ：53－1016</w:t>
      </w:r>
    </w:p>
    <w:p w:rsidR="00C15B3F" w:rsidRDefault="00405055">
      <w:pPr>
        <w:ind w:firstLine="3840"/>
      </w:pPr>
      <w:r>
        <w:rPr>
          <w:rFonts w:ascii="ＭＳ ゴシック" w:eastAsia="ＭＳ ゴシック" w:hAnsi="ＭＳ ゴシック"/>
          <w:sz w:val="24"/>
        </w:rPr>
        <w:t>メール：shiminfukushi@city.obama.lg.jp</w:t>
      </w:r>
    </w:p>
    <w:sectPr w:rsidR="00C15B3F">
      <w:pgSz w:w="11906" w:h="16838"/>
      <w:pgMar w:top="1417" w:right="1134" w:bottom="1134" w:left="1134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5"/>
    <w:rsid w:val="00175E51"/>
    <w:rsid w:val="00405055"/>
    <w:rsid w:val="00C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FA42E"/>
  <w15:docId w15:val="{D2031765-A1A4-444C-93FC-420AB401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インターネットリンク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Yu Gothic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GA~1\AppData\Local\Temp\MicrosoftEdgeDownloads\60c88a17-537d-439a-ae16-2774348cf622\&#20986;&#24373;&#30003;&#35531;&#12288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出張申請　申込書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紗奈</dc:creator>
  <dc:description/>
  <cp:lastModifiedBy>北川 紗奈</cp:lastModifiedBy>
  <cp:revision>2</cp:revision>
  <cp:lastPrinted>2021-11-04T23:23:00Z</cp:lastPrinted>
  <dcterms:created xsi:type="dcterms:W3CDTF">2023-12-22T08:43:00Z</dcterms:created>
  <dcterms:modified xsi:type="dcterms:W3CDTF">2023-12-22T08:43:00Z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