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A2" w:rsidRDefault="002E29DA">
      <w:pPr>
        <w:snapToGrid w:val="0"/>
        <w:spacing w:after="120" w:line="240" w:lineRule="auto"/>
        <w:ind w:left="108" w:firstLine="0"/>
        <w:jc w:val="center"/>
        <w:rPr>
          <w:rFonts w:ascii="游ゴシック Light" w:eastAsia="游ゴシック Light" w:hAnsi="游ゴシック Light"/>
          <w:b/>
          <w:sz w:val="56"/>
          <w:szCs w:val="56"/>
          <w:shd w:val="pct15" w:color="auto" w:fill="FFFFFF"/>
        </w:rPr>
      </w:pPr>
      <w:r>
        <w:rPr>
          <w:rFonts w:ascii="游ゴシック Light" w:eastAsia="游ゴシック Light" w:hAnsi="游ゴシック Light"/>
          <w:b/>
          <w:sz w:val="56"/>
          <w:szCs w:val="56"/>
          <w:shd w:val="pct15" w:color="auto" w:fill="FFFFFF"/>
        </w:rPr>
        <w:t>マイナンバーカード出張申請のご案内</w:t>
      </w:r>
    </w:p>
    <w:p w:rsidR="007555A2" w:rsidRDefault="002E29DA">
      <w:pPr>
        <w:snapToGrid w:val="0"/>
        <w:spacing w:after="120" w:line="240" w:lineRule="auto"/>
        <w:ind w:left="102" w:hanging="11"/>
        <w:rPr>
          <w:rFonts w:ascii="游ゴシック Light" w:eastAsia="游ゴシック Light" w:hAnsi="游ゴシック Light"/>
          <w:sz w:val="48"/>
          <w:szCs w:val="48"/>
        </w:rPr>
      </w:pP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4237355</wp:posOffset>
            </wp:positionH>
            <wp:positionV relativeFrom="paragraph">
              <wp:posOffset>88900</wp:posOffset>
            </wp:positionV>
            <wp:extent cx="2200910" cy="1391920"/>
            <wp:effectExtent l="0" t="0" r="0" b="0"/>
            <wp:wrapNone/>
            <wp:docPr id="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游ゴシック Light" w:eastAsia="游ゴシック Light" w:hAnsi="游ゴシック Light"/>
          <w:sz w:val="48"/>
          <w:szCs w:val="48"/>
        </w:rPr>
        <w:t xml:space="preserve">★忙しくて時間が作れない★ </w:t>
      </w:r>
    </w:p>
    <w:p w:rsidR="007555A2" w:rsidRDefault="002E29DA">
      <w:pPr>
        <w:snapToGrid w:val="0"/>
        <w:spacing w:after="120" w:line="240" w:lineRule="auto"/>
        <w:ind w:left="102" w:hanging="11"/>
        <w:rPr>
          <w:rFonts w:ascii="游ゴシック Light" w:eastAsia="游ゴシック Light" w:hAnsi="游ゴシック Light"/>
          <w:sz w:val="48"/>
          <w:szCs w:val="48"/>
        </w:rPr>
      </w:pPr>
      <w:r>
        <w:rPr>
          <w:rFonts w:ascii="游ゴシック Light" w:eastAsia="游ゴシック Light" w:hAnsi="游ゴシック Light"/>
          <w:sz w:val="48"/>
          <w:szCs w:val="48"/>
        </w:rPr>
        <w:t xml:space="preserve">★申請方法がわからない★ </w:t>
      </w:r>
    </w:p>
    <w:p w:rsidR="007555A2" w:rsidRDefault="002E29DA">
      <w:pPr>
        <w:snapToGrid w:val="0"/>
        <w:spacing w:after="120" w:line="240" w:lineRule="auto"/>
        <w:ind w:left="102" w:hanging="11"/>
        <w:rPr>
          <w:rFonts w:ascii="游ゴシック Light" w:eastAsia="游ゴシック Light" w:hAnsi="游ゴシック Light"/>
          <w:sz w:val="48"/>
          <w:szCs w:val="48"/>
        </w:rPr>
      </w:pPr>
      <w:r>
        <w:rPr>
          <w:rFonts w:ascii="游ゴシック Light" w:eastAsia="游ゴシック Light" w:hAnsi="游ゴシック Light"/>
          <w:sz w:val="48"/>
          <w:szCs w:val="48"/>
        </w:rPr>
        <w:t>★写真を撮るのが面倒★</w:t>
      </w:r>
    </w:p>
    <w:p w:rsidR="007555A2" w:rsidRDefault="002E29DA">
      <w:pPr>
        <w:snapToGrid w:val="0"/>
        <w:spacing w:after="120" w:line="240" w:lineRule="auto"/>
        <w:ind w:left="102" w:hanging="11"/>
        <w:rPr>
          <w:rFonts w:ascii="游ゴシック Light" w:eastAsia="游ゴシック Light" w:hAnsi="游ゴシック Light"/>
          <w:sz w:val="48"/>
          <w:szCs w:val="48"/>
        </w:rPr>
      </w:pPr>
      <w:r>
        <w:rPr>
          <w:rFonts w:ascii="游ゴシック Light" w:eastAsia="游ゴシック Light" w:hAnsi="游ゴシック Light"/>
          <w:sz w:val="48"/>
          <w:szCs w:val="48"/>
        </w:rPr>
        <w:t>★市役所まで取りに行くことできない★</w:t>
      </w:r>
    </w:p>
    <w:p w:rsidR="007555A2" w:rsidRDefault="002E29DA">
      <w:pPr>
        <w:snapToGrid w:val="0"/>
        <w:spacing w:after="0" w:line="240" w:lineRule="auto"/>
        <w:ind w:left="102" w:right="122" w:hanging="11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t xml:space="preserve"> そんなお悩みに、市職員が指定の場所に出向き、マイナンバーカード申請の</w:t>
      </w:r>
    </w:p>
    <w:p w:rsidR="007555A2" w:rsidRDefault="002E29DA">
      <w:pPr>
        <w:snapToGrid w:val="0"/>
        <w:spacing w:after="0" w:line="240" w:lineRule="auto"/>
        <w:ind w:left="102" w:right="122" w:hanging="11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t>お手伝いをします。</w:t>
      </w:r>
    </w:p>
    <w:p w:rsidR="007555A2" w:rsidRDefault="002E29DA">
      <w:pPr>
        <w:snapToGrid w:val="0"/>
        <w:spacing w:after="0" w:line="240" w:lineRule="auto"/>
        <w:ind w:left="102" w:right="3559" w:hanging="11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t xml:space="preserve">ぜひこの機会に出張申請をご利用ください。 </w:t>
      </w:r>
    </w:p>
    <w:p w:rsidR="007555A2" w:rsidRDefault="007555A2">
      <w:pPr>
        <w:tabs>
          <w:tab w:val="right" w:pos="10041"/>
        </w:tabs>
        <w:snapToGrid w:val="0"/>
        <w:spacing w:after="0" w:line="240" w:lineRule="auto"/>
        <w:ind w:left="0" w:firstLine="0"/>
        <w:rPr>
          <w:rFonts w:ascii="游ゴシック Light" w:eastAsia="游ゴシック Light" w:hAnsi="游ゴシック Light"/>
          <w:sz w:val="22"/>
        </w:rPr>
      </w:pPr>
    </w:p>
    <w:p w:rsidR="007555A2" w:rsidRDefault="002E29DA">
      <w:pPr>
        <w:tabs>
          <w:tab w:val="right" w:pos="10041"/>
        </w:tabs>
        <w:snapToGrid w:val="0"/>
        <w:spacing w:after="0" w:line="240" w:lineRule="auto"/>
        <w:ind w:left="0" w:firstLine="0"/>
        <w:rPr>
          <w:rFonts w:ascii="游ゴシック Light" w:eastAsia="游ゴシック Light" w:hAnsi="游ゴシック Light"/>
          <w:sz w:val="22"/>
        </w:rPr>
      </w:pPr>
      <w:r>
        <w:rPr>
          <w:rFonts w:ascii="游ゴシック Light" w:eastAsia="游ゴシック Light" w:hAnsi="游ゴシック Light"/>
          <w:noProof/>
          <w:sz w:val="22"/>
        </w:rPr>
        <mc:AlternateContent>
          <mc:Choice Requires="wps">
            <w:drawing>
              <wp:anchor distT="0" distB="635" distL="0" distR="635" simplePos="0" relativeHeight="4" behindDoc="0" locked="0" layoutInCell="0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91440</wp:posOffset>
                </wp:positionV>
                <wp:extent cx="3200400" cy="2171700"/>
                <wp:effectExtent l="0" t="0" r="0" b="0"/>
                <wp:wrapNone/>
                <wp:docPr id="2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680" cy="2171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555A2" w:rsidRDefault="002E29DA">
                            <w:pPr>
                              <w:pStyle w:val="af"/>
                              <w:ind w:left="0"/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>申請は1人当たり</w:t>
                            </w:r>
                          </w:p>
                          <w:p w:rsidR="007555A2" w:rsidRDefault="002E29DA">
                            <w:pPr>
                              <w:pStyle w:val="af"/>
                              <w:ind w:left="0"/>
                              <w:jc w:val="center"/>
                              <w:rPr>
                                <w:color w:val="FFFFF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/>
                                <w:sz w:val="96"/>
                                <w:szCs w:val="96"/>
                              </w:rPr>
                              <w:t>約5分で</w:t>
                            </w:r>
                          </w:p>
                          <w:p w:rsidR="007555A2" w:rsidRDefault="002E29DA">
                            <w:pPr>
                              <w:pStyle w:val="af"/>
                              <w:ind w:left="0"/>
                              <w:jc w:val="center"/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>完了します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1" o:spid="_x0000_s1026" style="position:absolute;margin-left:258.65pt;margin-top:7.2pt;width:252pt;height:171pt;z-index:4;visibility:visible;mso-wrap-style:square;mso-wrap-distance-left:0;mso-wrap-distance-top:0;mso-wrap-distance-right:.05pt;mso-wrap-distance-bottom:.05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" o:allowincell="f" fillcolor="yellow" stroked="f" strokeweight=".35mm">
                <v:textbox>
                  <w:txbxContent>
                    <w:p w:rsidR="007555A2" w:rsidRDefault="002E29DA">
                      <w:pPr>
                        <w:pStyle w:val="af"/>
                        <w:ind w:left="0"/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</w:rPr>
                        <w:t>申請は</w:t>
                      </w:r>
                      <w:r>
                        <w:rPr>
                          <w:color w:val="FFFFFF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color w:val="FFFFFF"/>
                          <w:sz w:val="32"/>
                          <w:szCs w:val="32"/>
                        </w:rPr>
                        <w:t>人当たり</w:t>
                      </w:r>
                    </w:p>
                    <w:p w:rsidR="007555A2" w:rsidRDefault="002E29DA">
                      <w:pPr>
                        <w:pStyle w:val="af"/>
                        <w:ind w:left="0"/>
                        <w:jc w:val="center"/>
                        <w:rPr>
                          <w:color w:val="FFFFFF"/>
                          <w:sz w:val="96"/>
                          <w:szCs w:val="96"/>
                        </w:rPr>
                      </w:pPr>
                      <w:r>
                        <w:rPr>
                          <w:color w:val="FFFFFF"/>
                          <w:sz w:val="96"/>
                          <w:szCs w:val="96"/>
                        </w:rPr>
                        <w:t>約</w:t>
                      </w:r>
                      <w:r>
                        <w:rPr>
                          <w:color w:val="FFFFFF"/>
                          <w:sz w:val="96"/>
                          <w:szCs w:val="96"/>
                        </w:rPr>
                        <w:t>5</w:t>
                      </w:r>
                      <w:r>
                        <w:rPr>
                          <w:color w:val="FFFFFF"/>
                          <w:sz w:val="96"/>
                          <w:szCs w:val="96"/>
                        </w:rPr>
                        <w:t>分で</w:t>
                      </w:r>
                    </w:p>
                    <w:p w:rsidR="007555A2" w:rsidRDefault="002E29DA">
                      <w:pPr>
                        <w:pStyle w:val="af"/>
                        <w:ind w:left="0"/>
                        <w:jc w:val="center"/>
                      </w:pPr>
                      <w:r>
                        <w:rPr>
                          <w:color w:val="FFFFFF"/>
                          <w:sz w:val="32"/>
                          <w:szCs w:val="32"/>
                        </w:rPr>
                        <w:t>完了します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游ゴシック Light" w:eastAsia="游ゴシック Light" w:hAnsi="游ゴシック Light"/>
          <w:noProof/>
          <w:sz w:val="22"/>
        </w:rPr>
        <mc:AlternateContent>
          <mc:Choice Requires="wps">
            <w:drawing>
              <wp:anchor distT="0" distB="635" distL="0" distR="635" simplePos="0" relativeHeight="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3200400" cy="2171700"/>
                <wp:effectExtent l="0" t="0" r="0" b="0"/>
                <wp:wrapNone/>
                <wp:docPr id="4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680" cy="2171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555A2" w:rsidRDefault="002E29DA">
                            <w:pPr>
                              <w:pStyle w:val="af"/>
                              <w:ind w:left="0"/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>市役所の職員が</w:t>
                            </w:r>
                          </w:p>
                          <w:p w:rsidR="007555A2" w:rsidRDefault="002E29DA">
                            <w:pPr>
                              <w:pStyle w:val="af"/>
                              <w:ind w:left="0"/>
                              <w:jc w:val="center"/>
                              <w:rPr>
                                <w:color w:val="FFFFF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/>
                                <w:sz w:val="96"/>
                                <w:szCs w:val="96"/>
                              </w:rPr>
                              <w:t>職場へ</w:t>
                            </w:r>
                          </w:p>
                          <w:p w:rsidR="007555A2" w:rsidRDefault="002E29DA">
                            <w:pPr>
                              <w:pStyle w:val="af"/>
                              <w:ind w:left="0"/>
                              <w:jc w:val="center"/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>伺います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2" o:spid="_x0000_s1027" style="position:absolute;margin-left:0;margin-top:7.5pt;width:252pt;height:171pt;z-index:6;visibility:visible;mso-wrap-style:square;mso-wrap-distance-left:0;mso-wrap-distance-top:0;mso-wrap-distance-right:.05pt;mso-wrap-distance-bottom:.05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" o:allowincell="f" fillcolor="yellow" stroked="f" strokeweight=".35mm">
                <v:textbox>
                  <w:txbxContent>
                    <w:p w:rsidR="007555A2" w:rsidRDefault="002E29DA">
                      <w:pPr>
                        <w:pStyle w:val="af"/>
                        <w:ind w:left="0"/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</w:rPr>
                        <w:t>市役所の職員が</w:t>
                      </w:r>
                    </w:p>
                    <w:p w:rsidR="007555A2" w:rsidRDefault="002E29DA">
                      <w:pPr>
                        <w:pStyle w:val="af"/>
                        <w:ind w:left="0"/>
                        <w:jc w:val="center"/>
                        <w:rPr>
                          <w:color w:val="FFFFFF"/>
                          <w:sz w:val="96"/>
                          <w:szCs w:val="96"/>
                        </w:rPr>
                      </w:pPr>
                      <w:r>
                        <w:rPr>
                          <w:color w:val="FFFFFF"/>
                          <w:sz w:val="96"/>
                          <w:szCs w:val="96"/>
                        </w:rPr>
                        <w:t>職場へ</w:t>
                      </w:r>
                    </w:p>
                    <w:p w:rsidR="007555A2" w:rsidRDefault="002E29DA">
                      <w:pPr>
                        <w:pStyle w:val="af"/>
                        <w:ind w:left="0"/>
                        <w:jc w:val="center"/>
                      </w:pPr>
                      <w:r>
                        <w:rPr>
                          <w:color w:val="FFFFFF"/>
                          <w:sz w:val="32"/>
                          <w:szCs w:val="32"/>
                        </w:rPr>
                        <w:t>伺います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55A2" w:rsidRDefault="007555A2">
      <w:pPr>
        <w:tabs>
          <w:tab w:val="right" w:pos="10041"/>
        </w:tabs>
        <w:snapToGrid w:val="0"/>
        <w:spacing w:after="0" w:line="240" w:lineRule="auto"/>
        <w:ind w:left="0" w:firstLine="0"/>
        <w:rPr>
          <w:rFonts w:ascii="游ゴシック Light" w:eastAsia="游ゴシック Light" w:hAnsi="游ゴシック Light"/>
          <w:sz w:val="22"/>
        </w:rPr>
      </w:pPr>
    </w:p>
    <w:p w:rsidR="007555A2" w:rsidRDefault="007555A2">
      <w:pPr>
        <w:tabs>
          <w:tab w:val="right" w:pos="10041"/>
        </w:tabs>
        <w:snapToGrid w:val="0"/>
        <w:spacing w:after="0" w:line="240" w:lineRule="auto"/>
        <w:ind w:left="0" w:firstLine="0"/>
        <w:rPr>
          <w:rFonts w:ascii="游ゴシック Light" w:eastAsia="游ゴシック Light" w:hAnsi="游ゴシック Light"/>
          <w:sz w:val="22"/>
        </w:rPr>
      </w:pPr>
    </w:p>
    <w:p w:rsidR="007555A2" w:rsidRDefault="007555A2">
      <w:pPr>
        <w:tabs>
          <w:tab w:val="right" w:pos="10041"/>
        </w:tabs>
        <w:snapToGrid w:val="0"/>
        <w:spacing w:after="0" w:line="240" w:lineRule="auto"/>
        <w:ind w:left="0" w:firstLine="0"/>
        <w:rPr>
          <w:rFonts w:ascii="游ゴシック Light" w:eastAsia="游ゴシック Light" w:hAnsi="游ゴシック Light"/>
          <w:sz w:val="22"/>
        </w:rPr>
      </w:pPr>
    </w:p>
    <w:p w:rsidR="007555A2" w:rsidRDefault="007555A2">
      <w:pPr>
        <w:tabs>
          <w:tab w:val="right" w:pos="10041"/>
        </w:tabs>
        <w:snapToGrid w:val="0"/>
        <w:spacing w:after="0" w:line="240" w:lineRule="auto"/>
        <w:ind w:left="0" w:firstLine="0"/>
        <w:rPr>
          <w:rFonts w:ascii="游ゴシック Light" w:eastAsia="游ゴシック Light" w:hAnsi="游ゴシック Light"/>
          <w:sz w:val="22"/>
        </w:rPr>
      </w:pPr>
    </w:p>
    <w:p w:rsidR="007555A2" w:rsidRDefault="007555A2">
      <w:pPr>
        <w:tabs>
          <w:tab w:val="right" w:pos="10041"/>
        </w:tabs>
        <w:snapToGrid w:val="0"/>
        <w:spacing w:after="0" w:line="240" w:lineRule="auto"/>
        <w:ind w:left="0" w:firstLine="0"/>
        <w:rPr>
          <w:rFonts w:ascii="游ゴシック Light" w:eastAsia="游ゴシック Light" w:hAnsi="游ゴシック Light"/>
          <w:sz w:val="22"/>
        </w:rPr>
      </w:pPr>
    </w:p>
    <w:p w:rsidR="007555A2" w:rsidRDefault="007555A2">
      <w:pPr>
        <w:tabs>
          <w:tab w:val="right" w:pos="10041"/>
        </w:tabs>
        <w:snapToGrid w:val="0"/>
        <w:spacing w:after="0" w:line="240" w:lineRule="auto"/>
        <w:ind w:left="0" w:firstLine="0"/>
        <w:rPr>
          <w:rFonts w:ascii="游ゴシック Light" w:eastAsia="游ゴシック Light" w:hAnsi="游ゴシック Light"/>
          <w:sz w:val="22"/>
        </w:rPr>
      </w:pPr>
    </w:p>
    <w:p w:rsidR="007555A2" w:rsidRDefault="007555A2">
      <w:pPr>
        <w:tabs>
          <w:tab w:val="right" w:pos="10041"/>
        </w:tabs>
        <w:snapToGrid w:val="0"/>
        <w:spacing w:after="0" w:line="240" w:lineRule="auto"/>
        <w:ind w:left="0" w:firstLine="0"/>
        <w:rPr>
          <w:rFonts w:ascii="游ゴシック Light" w:eastAsia="游ゴシック Light" w:hAnsi="游ゴシック Light"/>
          <w:sz w:val="22"/>
        </w:rPr>
      </w:pPr>
    </w:p>
    <w:p w:rsidR="007555A2" w:rsidRDefault="007555A2">
      <w:pPr>
        <w:tabs>
          <w:tab w:val="right" w:pos="10041"/>
        </w:tabs>
        <w:snapToGrid w:val="0"/>
        <w:spacing w:after="0" w:line="240" w:lineRule="auto"/>
        <w:ind w:left="0" w:firstLine="0"/>
        <w:rPr>
          <w:rFonts w:ascii="游ゴシック Light" w:eastAsia="游ゴシック Light" w:hAnsi="游ゴシック Light"/>
          <w:sz w:val="22"/>
        </w:rPr>
      </w:pPr>
    </w:p>
    <w:p w:rsidR="007555A2" w:rsidRDefault="007555A2">
      <w:pPr>
        <w:tabs>
          <w:tab w:val="right" w:pos="10041"/>
        </w:tabs>
        <w:snapToGrid w:val="0"/>
        <w:spacing w:after="0" w:line="240" w:lineRule="auto"/>
        <w:ind w:left="0" w:firstLine="0"/>
        <w:rPr>
          <w:rFonts w:ascii="游ゴシック Light" w:eastAsia="游ゴシック Light" w:hAnsi="游ゴシック Light"/>
          <w:sz w:val="22"/>
        </w:rPr>
      </w:pPr>
    </w:p>
    <w:p w:rsidR="007555A2" w:rsidRDefault="002E29DA">
      <w:pPr>
        <w:tabs>
          <w:tab w:val="right" w:pos="10041"/>
        </w:tabs>
        <w:snapToGrid w:val="0"/>
        <w:spacing w:after="0" w:line="240" w:lineRule="auto"/>
        <w:ind w:left="0" w:firstLine="0"/>
        <w:rPr>
          <w:rFonts w:ascii="游ゴシック Light" w:eastAsia="游ゴシック Light" w:hAnsi="游ゴシック Light"/>
          <w:sz w:val="22"/>
        </w:rPr>
      </w:pPr>
      <w:r>
        <w:rPr>
          <w:rFonts w:ascii="游ゴシック Light" w:eastAsia="游ゴシック Light" w:hAnsi="游ゴシック Light"/>
          <w:noProof/>
          <w:sz w:val="22"/>
        </w:rPr>
        <mc:AlternateContent>
          <mc:Choice Requires="wps">
            <w:drawing>
              <wp:anchor distT="0" distB="635" distL="0" distR="9525" simplePos="0" relativeHeight="8" behindDoc="0" locked="0" layoutInCell="0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154305</wp:posOffset>
                </wp:positionV>
                <wp:extent cx="3153410" cy="2171700"/>
                <wp:effectExtent l="0" t="0" r="0" b="0"/>
                <wp:wrapNone/>
                <wp:docPr id="6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880" cy="2171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555A2" w:rsidRDefault="002E29DA">
                            <w:pPr>
                              <w:pStyle w:val="af"/>
                              <w:ind w:left="0"/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>カードの受取りは</w:t>
                            </w:r>
                          </w:p>
                          <w:p w:rsidR="007555A2" w:rsidRDefault="002E29DA">
                            <w:pPr>
                              <w:pStyle w:val="af"/>
                              <w:ind w:left="0"/>
                              <w:jc w:val="center"/>
                              <w:rPr>
                                <w:color w:val="FFFFF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/>
                                <w:sz w:val="96"/>
                                <w:szCs w:val="96"/>
                              </w:rPr>
                              <w:t>郵送</w:t>
                            </w:r>
                          </w:p>
                          <w:p w:rsidR="007555A2" w:rsidRDefault="002E29DA">
                            <w:pPr>
                              <w:pStyle w:val="af"/>
                              <w:ind w:left="0"/>
                              <w:jc w:val="center"/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>自宅で受け取れます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3" o:spid="_x0000_s1028" style="position:absolute;margin-left:258.65pt;margin-top:12.15pt;width:248.3pt;height:171pt;z-index:8;visibility:visible;mso-wrap-style:square;mso-wrap-distance-left:0;mso-wrap-distance-top:0;mso-wrap-distance-right:.75pt;mso-wrap-distance-bottom:.05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" o:allowincell="f" fillcolor="yellow" stroked="f" strokeweight=".35mm">
                <v:textbox>
                  <w:txbxContent>
                    <w:p w:rsidR="007555A2" w:rsidRDefault="002E29DA">
                      <w:pPr>
                        <w:pStyle w:val="af"/>
                        <w:ind w:left="0"/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</w:rPr>
                        <w:t>カードの受取りは</w:t>
                      </w:r>
                    </w:p>
                    <w:p w:rsidR="007555A2" w:rsidRDefault="002E29DA">
                      <w:pPr>
                        <w:pStyle w:val="af"/>
                        <w:ind w:left="0"/>
                        <w:jc w:val="center"/>
                        <w:rPr>
                          <w:color w:val="FFFFFF"/>
                          <w:sz w:val="96"/>
                          <w:szCs w:val="96"/>
                        </w:rPr>
                      </w:pPr>
                      <w:r>
                        <w:rPr>
                          <w:color w:val="FFFFFF"/>
                          <w:sz w:val="96"/>
                          <w:szCs w:val="96"/>
                        </w:rPr>
                        <w:t>郵送</w:t>
                      </w:r>
                    </w:p>
                    <w:p w:rsidR="007555A2" w:rsidRDefault="002E29DA">
                      <w:pPr>
                        <w:pStyle w:val="af"/>
                        <w:ind w:left="0"/>
                        <w:jc w:val="center"/>
                      </w:pPr>
                      <w:r>
                        <w:rPr>
                          <w:color w:val="FFFFFF"/>
                          <w:sz w:val="32"/>
                          <w:szCs w:val="32"/>
                        </w:rPr>
                        <w:t>自宅で受け取れます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游ゴシック Light" w:eastAsia="游ゴシック Light" w:hAnsi="游ゴシック Light"/>
          <w:noProof/>
          <w:sz w:val="22"/>
        </w:rPr>
        <mc:AlternateContent>
          <mc:Choice Requires="wps">
            <w:drawing>
              <wp:anchor distT="0" distB="635" distL="0" distR="635" simplePos="0" relativeHeight="10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154940</wp:posOffset>
                </wp:positionV>
                <wp:extent cx="3200400" cy="2171700"/>
                <wp:effectExtent l="0" t="0" r="0" b="0"/>
                <wp:wrapNone/>
                <wp:docPr id="8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680" cy="2171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555A2" w:rsidRDefault="002E29DA">
                            <w:pPr>
                              <w:pStyle w:val="af"/>
                              <w:ind w:left="0"/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>申請費用は</w:t>
                            </w:r>
                          </w:p>
                          <w:p w:rsidR="007555A2" w:rsidRDefault="002E29DA">
                            <w:pPr>
                              <w:pStyle w:val="af"/>
                              <w:ind w:left="0"/>
                              <w:jc w:val="center"/>
                              <w:rPr>
                                <w:color w:val="FFFFF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/>
                                <w:sz w:val="96"/>
                                <w:szCs w:val="96"/>
                              </w:rPr>
                              <w:t>無料です</w:t>
                            </w:r>
                          </w:p>
                          <w:p w:rsidR="007555A2" w:rsidRDefault="002E29DA">
                            <w:pPr>
                              <w:pStyle w:val="af"/>
                              <w:ind w:left="0"/>
                              <w:jc w:val="center"/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>顔写真を撮影します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4" o:spid="_x0000_s1029" style="position:absolute;margin-left:.05pt;margin-top:12.2pt;width:252pt;height:171pt;z-index:10;visibility:visible;mso-wrap-style:square;mso-wrap-distance-left:0;mso-wrap-distance-top:0;mso-wrap-distance-right:.05pt;mso-wrap-distance-bottom:.05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" o:allowincell="f" fillcolor="yellow" stroked="f" strokeweight=".35mm">
                <v:textbox>
                  <w:txbxContent>
                    <w:p w:rsidR="007555A2" w:rsidRDefault="002E29DA">
                      <w:pPr>
                        <w:pStyle w:val="af"/>
                        <w:ind w:left="0"/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</w:rPr>
                        <w:t>申請費用は</w:t>
                      </w:r>
                    </w:p>
                    <w:p w:rsidR="007555A2" w:rsidRDefault="002E29DA">
                      <w:pPr>
                        <w:pStyle w:val="af"/>
                        <w:ind w:left="0"/>
                        <w:jc w:val="center"/>
                        <w:rPr>
                          <w:color w:val="FFFFFF"/>
                          <w:sz w:val="96"/>
                          <w:szCs w:val="96"/>
                        </w:rPr>
                      </w:pPr>
                      <w:r>
                        <w:rPr>
                          <w:color w:val="FFFFFF"/>
                          <w:sz w:val="96"/>
                          <w:szCs w:val="96"/>
                        </w:rPr>
                        <w:t>無料です</w:t>
                      </w:r>
                    </w:p>
                    <w:p w:rsidR="007555A2" w:rsidRDefault="002E29DA">
                      <w:pPr>
                        <w:pStyle w:val="af"/>
                        <w:ind w:left="0"/>
                        <w:jc w:val="center"/>
                      </w:pPr>
                      <w:r>
                        <w:rPr>
                          <w:color w:val="FFFFFF"/>
                          <w:sz w:val="32"/>
                          <w:szCs w:val="32"/>
                        </w:rPr>
                        <w:t>顔写真を撮影します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55A2" w:rsidRDefault="007555A2">
      <w:pPr>
        <w:tabs>
          <w:tab w:val="right" w:pos="10041"/>
        </w:tabs>
        <w:snapToGrid w:val="0"/>
        <w:spacing w:after="0" w:line="240" w:lineRule="auto"/>
        <w:ind w:left="0" w:firstLine="0"/>
        <w:rPr>
          <w:rFonts w:ascii="游ゴシック Light" w:eastAsia="游ゴシック Light" w:hAnsi="游ゴシック Light"/>
          <w:sz w:val="22"/>
        </w:rPr>
      </w:pPr>
    </w:p>
    <w:p w:rsidR="007555A2" w:rsidRDefault="007555A2">
      <w:pPr>
        <w:tabs>
          <w:tab w:val="right" w:pos="10041"/>
        </w:tabs>
        <w:snapToGrid w:val="0"/>
        <w:spacing w:after="0" w:line="240" w:lineRule="auto"/>
        <w:ind w:left="0" w:firstLine="0"/>
        <w:rPr>
          <w:rFonts w:ascii="游ゴシック Light" w:eastAsia="游ゴシック Light" w:hAnsi="游ゴシック Light"/>
          <w:sz w:val="22"/>
        </w:rPr>
      </w:pPr>
    </w:p>
    <w:p w:rsidR="007555A2" w:rsidRDefault="007555A2">
      <w:pPr>
        <w:tabs>
          <w:tab w:val="right" w:pos="10041"/>
        </w:tabs>
        <w:snapToGrid w:val="0"/>
        <w:spacing w:after="0" w:line="240" w:lineRule="auto"/>
        <w:ind w:left="0" w:firstLine="0"/>
        <w:rPr>
          <w:rFonts w:ascii="游ゴシック Light" w:eastAsia="游ゴシック Light" w:hAnsi="游ゴシック Light"/>
          <w:sz w:val="22"/>
        </w:rPr>
      </w:pPr>
    </w:p>
    <w:p w:rsidR="007555A2" w:rsidRDefault="007555A2">
      <w:pPr>
        <w:tabs>
          <w:tab w:val="right" w:pos="10041"/>
        </w:tabs>
        <w:snapToGrid w:val="0"/>
        <w:spacing w:after="0" w:line="240" w:lineRule="auto"/>
        <w:ind w:left="0" w:firstLine="0"/>
        <w:rPr>
          <w:rFonts w:ascii="游ゴシック Light" w:eastAsia="游ゴシック Light" w:hAnsi="游ゴシック Light"/>
          <w:sz w:val="22"/>
        </w:rPr>
      </w:pPr>
    </w:p>
    <w:p w:rsidR="007555A2" w:rsidRDefault="007555A2">
      <w:pPr>
        <w:tabs>
          <w:tab w:val="right" w:pos="10041"/>
        </w:tabs>
        <w:snapToGrid w:val="0"/>
        <w:spacing w:after="0" w:line="240" w:lineRule="auto"/>
        <w:ind w:left="0" w:firstLine="0"/>
        <w:rPr>
          <w:rFonts w:ascii="游ゴシック Light" w:eastAsia="游ゴシック Light" w:hAnsi="游ゴシック Light"/>
          <w:sz w:val="22"/>
        </w:rPr>
      </w:pPr>
    </w:p>
    <w:p w:rsidR="007555A2" w:rsidRDefault="007555A2">
      <w:pPr>
        <w:tabs>
          <w:tab w:val="right" w:pos="10041"/>
        </w:tabs>
        <w:snapToGrid w:val="0"/>
        <w:spacing w:after="0" w:line="240" w:lineRule="auto"/>
        <w:ind w:left="0" w:firstLine="0"/>
        <w:rPr>
          <w:rFonts w:ascii="游ゴシック Light" w:eastAsia="游ゴシック Light" w:hAnsi="游ゴシック Light"/>
          <w:sz w:val="22"/>
        </w:rPr>
      </w:pPr>
    </w:p>
    <w:p w:rsidR="007555A2" w:rsidRDefault="007555A2">
      <w:pPr>
        <w:tabs>
          <w:tab w:val="right" w:pos="10041"/>
        </w:tabs>
        <w:snapToGrid w:val="0"/>
        <w:spacing w:after="0" w:line="240" w:lineRule="auto"/>
        <w:ind w:left="0" w:firstLine="0"/>
        <w:rPr>
          <w:rFonts w:ascii="游ゴシック Light" w:eastAsia="游ゴシック Light" w:hAnsi="游ゴシック Light"/>
          <w:sz w:val="22"/>
        </w:rPr>
      </w:pPr>
    </w:p>
    <w:p w:rsidR="007555A2" w:rsidRDefault="007555A2">
      <w:pPr>
        <w:tabs>
          <w:tab w:val="right" w:pos="10041"/>
        </w:tabs>
        <w:snapToGrid w:val="0"/>
        <w:spacing w:after="0" w:line="240" w:lineRule="auto"/>
        <w:ind w:left="0" w:firstLine="0"/>
        <w:rPr>
          <w:rFonts w:ascii="游ゴシック Light" w:eastAsia="游ゴシック Light" w:hAnsi="游ゴシック Light"/>
          <w:sz w:val="22"/>
        </w:rPr>
      </w:pPr>
    </w:p>
    <w:p w:rsidR="007555A2" w:rsidRDefault="007555A2">
      <w:pPr>
        <w:tabs>
          <w:tab w:val="right" w:pos="10041"/>
        </w:tabs>
        <w:snapToGrid w:val="0"/>
        <w:spacing w:after="0" w:line="240" w:lineRule="auto"/>
        <w:ind w:left="0" w:firstLine="0"/>
        <w:rPr>
          <w:rFonts w:ascii="游ゴシック Light" w:eastAsia="游ゴシック Light" w:hAnsi="游ゴシック Light"/>
          <w:sz w:val="22"/>
        </w:rPr>
      </w:pPr>
    </w:p>
    <w:p w:rsidR="007555A2" w:rsidRDefault="002E29DA">
      <w:pPr>
        <w:tabs>
          <w:tab w:val="right" w:pos="10041"/>
        </w:tabs>
        <w:snapToGrid w:val="0"/>
        <w:spacing w:after="0" w:line="240" w:lineRule="auto"/>
        <w:ind w:left="0" w:firstLine="0"/>
        <w:jc w:val="right"/>
        <w:rPr>
          <w:rFonts w:ascii="游ゴシック Light" w:eastAsia="游ゴシック Light" w:hAnsi="游ゴシック Light"/>
          <w:sz w:val="22"/>
        </w:rPr>
      </w:pPr>
      <w:r>
        <w:rPr>
          <w:rFonts w:ascii="游ゴシック Light" w:eastAsia="游ゴシック Light" w:hAnsi="游ゴシック Light"/>
          <w:sz w:val="22"/>
        </w:rPr>
        <w:t>―　裏面をご覧ください　―</w:t>
      </w:r>
    </w:p>
    <w:p w:rsidR="007555A2" w:rsidRDefault="002E29DA">
      <w:pPr>
        <w:pStyle w:val="1"/>
        <w:snapToGrid w:val="0"/>
        <w:spacing w:after="120" w:line="180" w:lineRule="auto"/>
        <w:ind w:left="137"/>
      </w:pPr>
      <w:r>
        <w:rPr>
          <w:rFonts w:ascii="游ゴシック Light" w:eastAsia="游ゴシック Light" w:hAnsi="游ゴシック Light"/>
          <w:sz w:val="56"/>
          <w:szCs w:val="56"/>
          <w:shd w:val="clear" w:color="auto" w:fill="FFFF00"/>
        </w:rPr>
        <w:lastRenderedPageBreak/>
        <w:t>出張申請の申込要件</w:t>
      </w:r>
      <w:r>
        <w:rPr>
          <w:rFonts w:ascii="游ゴシック Light" w:eastAsia="游ゴシック Light" w:hAnsi="游ゴシック Light"/>
          <w:sz w:val="56"/>
          <w:szCs w:val="56"/>
        </w:rPr>
        <w:t xml:space="preserve"> </w:t>
      </w:r>
    </w:p>
    <w:p w:rsidR="007555A2" w:rsidRDefault="002E29DA">
      <w:pPr>
        <w:snapToGrid w:val="0"/>
        <w:spacing w:after="120" w:line="180" w:lineRule="auto"/>
        <w:ind w:left="360" w:right="40" w:hanging="258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t>■対象団体　小浜市内の企業等（市内事業所など）</w:t>
      </w:r>
    </w:p>
    <w:p w:rsidR="007555A2" w:rsidRDefault="002E29DA">
      <w:pPr>
        <w:snapToGrid w:val="0"/>
        <w:spacing w:after="120" w:line="180" w:lineRule="auto"/>
        <w:ind w:left="112" w:right="40" w:hanging="11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t xml:space="preserve">　　　　　　市内の団体等（自治会、各種サークル活動団体など）</w:t>
      </w:r>
    </w:p>
    <w:p w:rsidR="007555A2" w:rsidRDefault="002E29DA">
      <w:pPr>
        <w:snapToGrid w:val="0"/>
        <w:spacing w:after="50" w:line="180" w:lineRule="auto"/>
        <w:ind w:left="360" w:right="40" w:hanging="258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t>■実施日時　申込団体の担当者と調整し実施日を決定します。</w:t>
      </w:r>
    </w:p>
    <w:p w:rsidR="007555A2" w:rsidRDefault="002E29DA">
      <w:pPr>
        <w:snapToGrid w:val="0"/>
        <w:spacing w:after="120" w:line="180" w:lineRule="auto"/>
        <w:ind w:left="112" w:right="40" w:hanging="11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t>（平日の午前９時３０分～午後４時３０分）</w:t>
      </w:r>
    </w:p>
    <w:p w:rsidR="007555A2" w:rsidRDefault="002E29DA">
      <w:pPr>
        <w:snapToGrid w:val="0"/>
        <w:spacing w:after="120" w:line="180" w:lineRule="auto"/>
        <w:ind w:right="40" w:hanging="11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t>■小浜市に住民登録がある方。</w:t>
      </w:r>
    </w:p>
    <w:p w:rsidR="007555A2" w:rsidRDefault="002E29DA">
      <w:pPr>
        <w:snapToGrid w:val="0"/>
        <w:spacing w:after="120" w:line="180" w:lineRule="auto"/>
        <w:ind w:left="360" w:right="40" w:hanging="258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t>■カード申請からお受け取りまで約１か月半程度かかるため、申請日から</w:t>
      </w:r>
    </w:p>
    <w:p w:rsidR="007555A2" w:rsidRDefault="002E29DA">
      <w:pPr>
        <w:snapToGrid w:val="0"/>
        <w:spacing w:after="120" w:line="180" w:lineRule="auto"/>
        <w:ind w:left="360" w:right="40" w:firstLine="0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t>２か月以内に小浜市外に転出予定がないこと。</w:t>
      </w:r>
    </w:p>
    <w:p w:rsidR="007555A2" w:rsidRDefault="002E29DA">
      <w:pPr>
        <w:snapToGrid w:val="0"/>
        <w:spacing w:after="120" w:line="180" w:lineRule="auto"/>
        <w:ind w:left="360" w:right="40" w:hanging="258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t xml:space="preserve">■写真撮影を行うので、申請者本人が会場に来ることができること。 </w:t>
      </w:r>
    </w:p>
    <w:p w:rsidR="007555A2" w:rsidRDefault="002E29DA">
      <w:pPr>
        <w:snapToGrid w:val="0"/>
        <w:spacing w:after="120" w:line="180" w:lineRule="auto"/>
        <w:ind w:left="360" w:right="40" w:hanging="258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t>■申請会場や机・椅子・タブレット端末使用時の電源の準備ができること。</w:t>
      </w:r>
    </w:p>
    <w:p w:rsidR="007555A2" w:rsidRDefault="007555A2">
      <w:pPr>
        <w:snapToGrid w:val="0"/>
        <w:spacing w:after="120" w:line="120" w:lineRule="auto"/>
        <w:ind w:left="357" w:right="40" w:hanging="255"/>
        <w:rPr>
          <w:rFonts w:ascii="游ゴシック Light" w:eastAsia="游ゴシック Light" w:hAnsi="游ゴシック Light"/>
          <w:sz w:val="28"/>
          <w:szCs w:val="28"/>
        </w:rPr>
      </w:pPr>
    </w:p>
    <w:p w:rsidR="007555A2" w:rsidRDefault="002E29DA">
      <w:pPr>
        <w:pStyle w:val="1"/>
        <w:snapToGrid w:val="0"/>
        <w:spacing w:after="120" w:line="180" w:lineRule="auto"/>
        <w:ind w:left="137"/>
      </w:pPr>
      <w:bookmarkStart w:id="0" w:name="_GoBack"/>
      <w:bookmarkEnd w:id="0"/>
      <w:r>
        <w:rPr>
          <w:rFonts w:ascii="游ゴシック Light" w:eastAsia="游ゴシック Light" w:hAnsi="游ゴシック Light"/>
          <w:sz w:val="56"/>
          <w:szCs w:val="56"/>
          <w:shd w:val="clear" w:color="auto" w:fill="FFFF00"/>
        </w:rPr>
        <w:t>出張申請の申込みについて</w:t>
      </w:r>
      <w:r>
        <w:rPr>
          <w:rFonts w:ascii="游ゴシック Light" w:eastAsia="游ゴシック Light" w:hAnsi="游ゴシック Light"/>
          <w:sz w:val="56"/>
          <w:szCs w:val="56"/>
        </w:rPr>
        <w:t xml:space="preserve"> </w:t>
      </w:r>
    </w:p>
    <w:p w:rsidR="007555A2" w:rsidRDefault="002E29DA">
      <w:pPr>
        <w:snapToGrid w:val="0"/>
        <w:spacing w:after="120" w:line="180" w:lineRule="auto"/>
        <w:ind w:left="360" w:right="40" w:hanging="258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t>■市役所担当課へご連絡いただき日程調整をしてください。（仮予約）</w:t>
      </w:r>
    </w:p>
    <w:p w:rsidR="007555A2" w:rsidRDefault="002E29DA">
      <w:pPr>
        <w:snapToGrid w:val="0"/>
        <w:spacing w:after="120" w:line="180" w:lineRule="auto"/>
        <w:ind w:left="360" w:right="40" w:hanging="258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t>■日程調整後、出張申請申込書・申請者名簿等をメール・郵送のいずれかの方法により提出してください。</w:t>
      </w:r>
    </w:p>
    <w:p w:rsidR="007555A2" w:rsidRDefault="002E29DA">
      <w:pPr>
        <w:snapToGrid w:val="0"/>
        <w:spacing w:after="120" w:line="180" w:lineRule="auto"/>
        <w:ind w:left="360" w:right="40" w:hanging="258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t>■実施日までに申請者へ必要要書類の周知をしてください。</w:t>
      </w:r>
    </w:p>
    <w:p w:rsidR="007555A2" w:rsidRDefault="007555A2">
      <w:pPr>
        <w:snapToGrid w:val="0"/>
        <w:spacing w:after="120" w:line="120" w:lineRule="auto"/>
        <w:ind w:left="357" w:right="40" w:hanging="255"/>
        <w:rPr>
          <w:rFonts w:ascii="游ゴシック Light" w:eastAsia="游ゴシック Light" w:hAnsi="游ゴシック Light"/>
          <w:sz w:val="28"/>
          <w:szCs w:val="28"/>
        </w:rPr>
      </w:pPr>
    </w:p>
    <w:p w:rsidR="007555A2" w:rsidRDefault="002E29DA">
      <w:pPr>
        <w:snapToGrid w:val="0"/>
        <w:spacing w:after="120" w:line="180" w:lineRule="auto"/>
        <w:ind w:left="112" w:right="37"/>
      </w:pPr>
      <w:r>
        <w:rPr>
          <w:rFonts w:ascii="游ゴシック Light" w:eastAsia="游ゴシック Light" w:hAnsi="游ゴシック Light"/>
          <w:sz w:val="56"/>
          <w:szCs w:val="56"/>
          <w:shd w:val="clear" w:color="auto" w:fill="FFFF00"/>
        </w:rPr>
        <w:t>申請から交付までの流れ</w:t>
      </w:r>
      <w:r>
        <w:rPr>
          <w:rFonts w:ascii="游ゴシック Light" w:eastAsia="游ゴシック Light" w:hAnsi="游ゴシック Light"/>
          <w:sz w:val="56"/>
          <w:szCs w:val="56"/>
        </w:rPr>
        <w:t xml:space="preserve"> </w:t>
      </w:r>
    </w:p>
    <w:p w:rsidR="007555A2" w:rsidRDefault="002E29DA">
      <w:pPr>
        <w:numPr>
          <w:ilvl w:val="0"/>
          <w:numId w:val="2"/>
        </w:numPr>
        <w:snapToGrid w:val="0"/>
        <w:spacing w:after="120" w:line="180" w:lineRule="auto"/>
        <w:ind w:right="37" w:hanging="360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t>免許証などで本人確認をさせていただきます。</w:t>
      </w:r>
    </w:p>
    <w:p w:rsidR="007555A2" w:rsidRDefault="002E29DA">
      <w:pPr>
        <w:numPr>
          <w:ilvl w:val="0"/>
          <w:numId w:val="2"/>
        </w:numPr>
        <w:snapToGrid w:val="0"/>
        <w:spacing w:after="120" w:line="180" w:lineRule="auto"/>
        <w:ind w:right="37" w:hanging="360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t xml:space="preserve">必要な書類を提出していただきます。 </w:t>
      </w:r>
    </w:p>
    <w:p w:rsidR="007555A2" w:rsidRDefault="002E29DA">
      <w:pPr>
        <w:numPr>
          <w:ilvl w:val="0"/>
          <w:numId w:val="2"/>
        </w:numPr>
        <w:snapToGrid w:val="0"/>
        <w:spacing w:after="120" w:line="180" w:lineRule="auto"/>
        <w:ind w:right="37" w:hanging="360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t xml:space="preserve">顔写真を撮影し、その場でオンライン申請します </w:t>
      </w:r>
    </w:p>
    <w:p w:rsidR="007555A2" w:rsidRDefault="002E29DA">
      <w:pPr>
        <w:numPr>
          <w:ilvl w:val="0"/>
          <w:numId w:val="2"/>
        </w:numPr>
        <w:snapToGrid w:val="0"/>
        <w:spacing w:after="120" w:line="180" w:lineRule="auto"/>
        <w:ind w:right="37" w:hanging="360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t>マイナンバーカードについての注意事項等の説明を受けます。</w:t>
      </w:r>
    </w:p>
    <w:p w:rsidR="007555A2" w:rsidRDefault="002E29DA">
      <w:pPr>
        <w:snapToGrid w:val="0"/>
        <w:spacing w:after="120" w:line="180" w:lineRule="auto"/>
        <w:ind w:left="478" w:right="37"/>
        <w:rPr>
          <w:rFonts w:ascii="游ゴシック Light" w:eastAsia="游ゴシック Light" w:hAnsi="游ゴシック Light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9525" simplePos="0" relativeHeight="2" behindDoc="0" locked="0" layoutInCell="0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13335</wp:posOffset>
                </wp:positionV>
                <wp:extent cx="1915160" cy="3198495"/>
                <wp:effectExtent l="0" t="0" r="0" b="0"/>
                <wp:wrapNone/>
                <wp:docPr id="12" name="Group 3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480" cy="319788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3" name="Picture 8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344960" y="0"/>
                            <a:ext cx="541080" cy="611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5" name="正方形/長方形 5"/>
                        <wps:cNvSpPr/>
                        <wps:spPr>
                          <a:xfrm>
                            <a:off x="1630080" y="3033360"/>
                            <a:ext cx="61560" cy="1645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7555A2" w:rsidRDefault="002E29DA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rFonts w:ascii="游明朝" w:eastAsia="游明朝" w:hAnsi="游明朝" w:cs="Tahoma"/>
                                  <w:color w:val="au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13"/>
                          <pic:cNvPicPr/>
                        </pic:nvPicPr>
                        <pic:blipFill>
                          <a:blip r:embed="rId7"/>
                          <a:srcRect b="25221"/>
                          <a:stretch/>
                        </pic:blipFill>
                        <pic:spPr>
                          <a:xfrm>
                            <a:off x="0" y="514440"/>
                            <a:ext cx="1914480" cy="1809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436" o:spid="_x0000_s1031" style="position:absolute;left:0;text-align:left;margin-left:125.45pt;margin-top:1.05pt;width:150.8pt;height:251.85pt;z-index:2;mso-wrap-distance-left:0;mso-wrap-distance-right:.75pt" coordsize="0,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1344960;width:541080;height:611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" strokeweight="0">
                  <v:imagedata r:id="rId8" o:title=""/>
                </v:shape>
                <v:rect id="_x0000_s1033" style="position:absolute;left:1630080;top:3033360;width:61560;height:16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  <v:textbox inset="0,0,0,0">
                    <w:txbxContent>
                      <w:p w:rsidR="007555A2" w:rsidRDefault="002E29DA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rFonts w:ascii="游明朝" w:eastAsia="游明朝" w:hAnsi="游明朝" w:cs="Tahoma"/>
                            <w:color w:val="auto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3" o:spid="_x0000_s1034" type="#_x0000_t75" style="position:absolute;top:514440;width:1914480;height:1809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" strokeweight="0">
                  <v:imagedata r:id="rId9" o:title="" cropbottom="16529f"/>
                </v:shape>
              </v:group>
            </w:pict>
          </mc:Fallback>
        </mc:AlternateContent>
      </w:r>
      <w:r>
        <w:rPr>
          <w:rFonts w:ascii="游ゴシック Light" w:eastAsia="游ゴシック Light" w:hAnsi="游ゴシック Light"/>
          <w:sz w:val="28"/>
          <w:szCs w:val="28"/>
        </w:rPr>
        <w:t>～ これで申請は終了です（約５分） ～</w:t>
      </w:r>
    </w:p>
    <w:p w:rsidR="007555A2" w:rsidRDefault="002E29DA">
      <w:pPr>
        <w:snapToGrid w:val="0"/>
        <w:spacing w:after="120" w:line="60" w:lineRule="auto"/>
        <w:ind w:left="482" w:right="40" w:hanging="11"/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noProof/>
          <w:sz w:val="28"/>
          <w:szCs w:val="28"/>
        </w:rPr>
        <mc:AlternateContent>
          <mc:Choice Requires="wps">
            <w:drawing>
              <wp:anchor distT="19050" distB="34290" distL="19050" distR="131445" simplePos="0" relativeHeight="12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83185</wp:posOffset>
                </wp:positionV>
                <wp:extent cx="1831340" cy="1414145"/>
                <wp:effectExtent l="0" t="0" r="0" b="0"/>
                <wp:wrapNone/>
                <wp:docPr id="13" name="吹き出し: 円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600" cy="1413360"/>
                        </a:xfrm>
                        <a:prstGeom prst="wedgeEllipseCallout">
                          <a:avLst>
                            <a:gd name="adj1" fmla="val 55315"/>
                            <a:gd name="adj2" fmla="val 28052"/>
                          </a:avLst>
                        </a:prstGeom>
                        <a:noFill/>
                        <a:ln w="648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555A2" w:rsidRDefault="002E29DA">
                            <w:pPr>
                              <w:pStyle w:val="af"/>
                              <w:ind w:left="0" w:firstLine="0"/>
                            </w:pPr>
                            <w:r>
                              <w:rPr>
                                <w:b/>
                                <w:color w:val="FF0000"/>
                                <w:szCs w:val="24"/>
                              </w:rPr>
                              <w:t>マイナンバーカードの申し込みのお手伝いをします。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6" o:spid="_x0000_s1035" type="#_x0000_t63" style="position:absolute;left:0;text-align:left;margin-left:-7.3pt;margin-top:6.55pt;width:144.2pt;height:111.35pt;z-index:12;visibility:visible;mso-wrap-style:square;mso-wrap-distance-left:1.5pt;mso-wrap-distance-top:1.5pt;mso-wrap-distance-right:10.35pt;mso-wrap-distance-bottom:2.7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" o:allowincell="f" adj="22748,16859" filled="f" strokecolor="#325490" strokeweight=".18mm">
                <v:textbox>
                  <w:txbxContent>
                    <w:p w:rsidR="007555A2" w:rsidRDefault="002E29DA">
                      <w:pPr>
                        <w:pStyle w:val="af"/>
                        <w:ind w:left="0" w:firstLine="0"/>
                      </w:pPr>
                      <w:r>
                        <w:rPr>
                          <w:b/>
                          <w:color w:val="FF0000"/>
                          <w:szCs w:val="24"/>
                        </w:rPr>
                        <w:t>マイナンバーカードの申し込みのお手伝いをします。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555A2" w:rsidRDefault="007555A2">
      <w:pPr>
        <w:snapToGrid w:val="0"/>
        <w:spacing w:after="120" w:line="180" w:lineRule="auto"/>
        <w:ind w:left="8" w:firstLine="4180"/>
        <w:rPr>
          <w:rFonts w:ascii="游ゴシック Light" w:eastAsia="游ゴシック Light" w:hAnsi="游ゴシック Light"/>
          <w:sz w:val="22"/>
        </w:rPr>
      </w:pPr>
    </w:p>
    <w:p w:rsidR="007555A2" w:rsidRDefault="002E29DA">
      <w:pPr>
        <w:snapToGrid w:val="0"/>
        <w:spacing w:after="120" w:line="180" w:lineRule="auto"/>
        <w:ind w:left="9" w:right="124" w:hanging="9"/>
      </w:pPr>
      <w:r>
        <w:rPr>
          <w:noProof/>
        </w:rPr>
        <mc:AlternateContent>
          <mc:Choice Requires="wps">
            <w:drawing>
              <wp:anchor distT="0" distB="19050" distL="0" distR="19050" simplePos="0" relativeHeight="16" behindDoc="0" locked="0" layoutInCell="0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186055</wp:posOffset>
                </wp:positionV>
                <wp:extent cx="3220085" cy="1467485"/>
                <wp:effectExtent l="0" t="0" r="0" b="0"/>
                <wp:wrapNone/>
                <wp:docPr id="1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80" cy="14670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40404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555A2" w:rsidRDefault="002E29DA">
                            <w:pPr>
                              <w:pStyle w:val="af"/>
                              <w:spacing w:after="240" w:line="280" w:lineRule="exact"/>
                              <w:ind w:left="0" w:hanging="11"/>
                              <w:rPr>
                                <w:rFonts w:ascii="游ゴシック Light" w:eastAsia="游ゴシック Light" w:hAnsi="游ゴシック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/>
                                <w:sz w:val="28"/>
                                <w:szCs w:val="28"/>
                              </w:rPr>
                              <w:t>【申し込み・問合せ先】</w:t>
                            </w:r>
                          </w:p>
                          <w:p w:rsidR="007555A2" w:rsidRDefault="002E29DA">
                            <w:pPr>
                              <w:pStyle w:val="af"/>
                              <w:spacing w:after="120" w:line="240" w:lineRule="exact"/>
                              <w:ind w:left="0" w:hanging="11"/>
                              <w:rPr>
                                <w:rFonts w:ascii="游ゴシック Light" w:eastAsia="游ゴシック Light" w:hAnsi="游ゴシック Light"/>
                                <w:szCs w:val="24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/>
                                <w:szCs w:val="24"/>
                              </w:rPr>
                              <w:t>〒917-8585　小浜市大手町６番３号</w:t>
                            </w:r>
                          </w:p>
                          <w:p w:rsidR="007555A2" w:rsidRDefault="002E29DA">
                            <w:pPr>
                              <w:pStyle w:val="af"/>
                              <w:spacing w:after="120" w:line="240" w:lineRule="exact"/>
                              <w:ind w:left="0" w:firstLine="240"/>
                              <w:rPr>
                                <w:rFonts w:ascii="游ゴシック Light" w:eastAsia="游ゴシック Light" w:hAnsi="游ゴシック Light"/>
                                <w:szCs w:val="24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/>
                                <w:szCs w:val="24"/>
                              </w:rPr>
                              <w:t>小浜市役所 市民福祉課  福祉総務グループ</w:t>
                            </w:r>
                          </w:p>
                          <w:p w:rsidR="007555A2" w:rsidRDefault="002E29DA">
                            <w:pPr>
                              <w:pStyle w:val="af"/>
                              <w:spacing w:after="120" w:line="240" w:lineRule="exact"/>
                              <w:ind w:left="10" w:firstLine="240"/>
                              <w:rPr>
                                <w:rFonts w:ascii="游ゴシック Light" w:eastAsia="游ゴシック Light" w:hAnsi="游ゴシック Light"/>
                                <w:szCs w:val="24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/>
                                <w:szCs w:val="24"/>
                              </w:rPr>
                              <w:t>TEL：64-6017／FAX：53-1016</w:t>
                            </w:r>
                          </w:p>
                          <w:p w:rsidR="007555A2" w:rsidRDefault="002E29DA">
                            <w:pPr>
                              <w:pStyle w:val="af"/>
                              <w:spacing w:after="120" w:line="240" w:lineRule="exact"/>
                              <w:ind w:left="10" w:firstLine="240"/>
                            </w:pPr>
                            <w:r>
                              <w:rPr>
                                <w:rFonts w:ascii="游ゴシック Light" w:eastAsia="游ゴシック Light" w:hAnsi="游ゴシック Light"/>
                                <w:szCs w:val="24"/>
                              </w:rPr>
                              <w:t>E-mail：shiminfukushi@city.obama.lg.jp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36" style="position:absolute;left:0;text-align:left;margin-left:263.45pt;margin-top:14.65pt;width:253.55pt;height:115.55pt;z-index:16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" o:allowincell="f" filled="f" strokecolor="#404040" strokeweight=".35mm">
                <v:textbox>
                  <w:txbxContent>
                    <w:p w:rsidR="007555A2" w:rsidRDefault="002E29DA">
                      <w:pPr>
                        <w:pStyle w:val="af"/>
                        <w:spacing w:after="240" w:line="280" w:lineRule="exact"/>
                        <w:ind w:left="0" w:hanging="11"/>
                        <w:rPr>
                          <w:rFonts w:ascii="游ゴシック Light" w:eastAsia="游ゴシック Light" w:hAnsi="游ゴシック Light"/>
                          <w:sz w:val="28"/>
                          <w:szCs w:val="28"/>
                        </w:rPr>
                      </w:pPr>
                      <w:r>
                        <w:rPr>
                          <w:rFonts w:ascii="游ゴシック Light" w:eastAsia="游ゴシック Light" w:hAnsi="游ゴシック Light"/>
                          <w:sz w:val="28"/>
                          <w:szCs w:val="28"/>
                        </w:rPr>
                        <w:t>【申し込み・問合せ先】</w:t>
                      </w:r>
                    </w:p>
                    <w:p w:rsidR="007555A2" w:rsidRDefault="002E29DA">
                      <w:pPr>
                        <w:pStyle w:val="af"/>
                        <w:spacing w:after="120" w:line="240" w:lineRule="exact"/>
                        <w:ind w:left="0" w:hanging="11"/>
                        <w:rPr>
                          <w:rFonts w:ascii="游ゴシック Light" w:eastAsia="游ゴシック Light" w:hAnsi="游ゴシック Light"/>
                          <w:szCs w:val="24"/>
                        </w:rPr>
                      </w:pPr>
                      <w:r>
                        <w:rPr>
                          <w:rFonts w:ascii="游ゴシック Light" w:eastAsia="游ゴシック Light" w:hAnsi="游ゴシック Light"/>
                          <w:szCs w:val="24"/>
                        </w:rPr>
                        <w:t>〒</w:t>
                      </w:r>
                      <w:r>
                        <w:rPr>
                          <w:rFonts w:ascii="游ゴシック Light" w:eastAsia="游ゴシック Light" w:hAnsi="游ゴシック Light"/>
                          <w:szCs w:val="24"/>
                        </w:rPr>
                        <w:t>917-8585</w:t>
                      </w:r>
                      <w:r>
                        <w:rPr>
                          <w:rFonts w:ascii="游ゴシック Light" w:eastAsia="游ゴシック Light" w:hAnsi="游ゴシック Light"/>
                          <w:szCs w:val="24"/>
                        </w:rPr>
                        <w:t xml:space="preserve">　小浜市大手町６番３号</w:t>
                      </w:r>
                    </w:p>
                    <w:p w:rsidR="007555A2" w:rsidRDefault="002E29DA">
                      <w:pPr>
                        <w:pStyle w:val="af"/>
                        <w:spacing w:after="120" w:line="240" w:lineRule="exact"/>
                        <w:ind w:left="0" w:firstLine="240"/>
                        <w:rPr>
                          <w:rFonts w:ascii="游ゴシック Light" w:eastAsia="游ゴシック Light" w:hAnsi="游ゴシック Light"/>
                          <w:szCs w:val="24"/>
                        </w:rPr>
                      </w:pPr>
                      <w:r>
                        <w:rPr>
                          <w:rFonts w:ascii="游ゴシック Light" w:eastAsia="游ゴシック Light" w:hAnsi="游ゴシック Light"/>
                          <w:szCs w:val="24"/>
                        </w:rPr>
                        <w:t>小浜市役所</w:t>
                      </w:r>
                      <w:r>
                        <w:rPr>
                          <w:rFonts w:ascii="游ゴシック Light" w:eastAsia="游ゴシック Light" w:hAnsi="游ゴシック Light"/>
                          <w:szCs w:val="24"/>
                        </w:rPr>
                        <w:t xml:space="preserve"> </w:t>
                      </w:r>
                      <w:r>
                        <w:rPr>
                          <w:rFonts w:ascii="游ゴシック Light" w:eastAsia="游ゴシック Light" w:hAnsi="游ゴシック Light"/>
                          <w:szCs w:val="24"/>
                        </w:rPr>
                        <w:t>市民福祉課</w:t>
                      </w:r>
                      <w:r>
                        <w:rPr>
                          <w:rFonts w:ascii="游ゴシック Light" w:eastAsia="游ゴシック Light" w:hAnsi="游ゴシック Light"/>
                          <w:szCs w:val="24"/>
                        </w:rPr>
                        <w:t xml:space="preserve">  </w:t>
                      </w:r>
                      <w:r>
                        <w:rPr>
                          <w:rFonts w:ascii="游ゴシック Light" w:eastAsia="游ゴシック Light" w:hAnsi="游ゴシック Light"/>
                          <w:szCs w:val="24"/>
                        </w:rPr>
                        <w:t>福祉総務グループ</w:t>
                      </w:r>
                    </w:p>
                    <w:p w:rsidR="007555A2" w:rsidRDefault="002E29DA">
                      <w:pPr>
                        <w:pStyle w:val="af"/>
                        <w:spacing w:after="120" w:line="240" w:lineRule="exact"/>
                        <w:ind w:left="10" w:firstLine="240"/>
                        <w:rPr>
                          <w:rFonts w:ascii="游ゴシック Light" w:eastAsia="游ゴシック Light" w:hAnsi="游ゴシック Light"/>
                          <w:szCs w:val="24"/>
                        </w:rPr>
                      </w:pPr>
                      <w:r>
                        <w:rPr>
                          <w:rFonts w:ascii="游ゴシック Light" w:eastAsia="游ゴシック Light" w:hAnsi="游ゴシック Light"/>
                          <w:szCs w:val="24"/>
                        </w:rPr>
                        <w:t>TEL</w:t>
                      </w:r>
                      <w:r>
                        <w:rPr>
                          <w:rFonts w:ascii="游ゴシック Light" w:eastAsia="游ゴシック Light" w:hAnsi="游ゴシック Light"/>
                          <w:szCs w:val="24"/>
                        </w:rPr>
                        <w:t>：</w:t>
                      </w:r>
                      <w:r>
                        <w:rPr>
                          <w:rFonts w:ascii="游ゴシック Light" w:eastAsia="游ゴシック Light" w:hAnsi="游ゴシック Light"/>
                          <w:szCs w:val="24"/>
                        </w:rPr>
                        <w:t>64-6017</w:t>
                      </w:r>
                      <w:r>
                        <w:rPr>
                          <w:rFonts w:ascii="游ゴシック Light" w:eastAsia="游ゴシック Light" w:hAnsi="游ゴシック Light"/>
                          <w:szCs w:val="24"/>
                        </w:rPr>
                        <w:t>／</w:t>
                      </w:r>
                      <w:r>
                        <w:rPr>
                          <w:rFonts w:ascii="游ゴシック Light" w:eastAsia="游ゴシック Light" w:hAnsi="游ゴシック Light"/>
                          <w:szCs w:val="24"/>
                        </w:rPr>
                        <w:t>FAX</w:t>
                      </w:r>
                      <w:r>
                        <w:rPr>
                          <w:rFonts w:ascii="游ゴシック Light" w:eastAsia="游ゴシック Light" w:hAnsi="游ゴシック Light"/>
                          <w:szCs w:val="24"/>
                        </w:rPr>
                        <w:t>：</w:t>
                      </w:r>
                      <w:r>
                        <w:rPr>
                          <w:rFonts w:ascii="游ゴシック Light" w:eastAsia="游ゴシック Light" w:hAnsi="游ゴシック Light"/>
                          <w:szCs w:val="24"/>
                        </w:rPr>
                        <w:t>53-1016</w:t>
                      </w:r>
                    </w:p>
                    <w:p w:rsidR="007555A2" w:rsidRDefault="002E29DA">
                      <w:pPr>
                        <w:pStyle w:val="af"/>
                        <w:spacing w:after="120" w:line="240" w:lineRule="exact"/>
                        <w:ind w:left="10" w:firstLine="240"/>
                      </w:pPr>
                      <w:r>
                        <w:rPr>
                          <w:rFonts w:ascii="游ゴシック Light" w:eastAsia="游ゴシック Light" w:hAnsi="游ゴシック Light"/>
                          <w:szCs w:val="24"/>
                        </w:rPr>
                        <w:t>E-mail</w:t>
                      </w:r>
                      <w:r>
                        <w:rPr>
                          <w:rFonts w:ascii="游ゴシック Light" w:eastAsia="游ゴシック Light" w:hAnsi="游ゴシック Light"/>
                          <w:szCs w:val="24"/>
                        </w:rPr>
                        <w:t>：</w:t>
                      </w:r>
                      <w:r>
                        <w:rPr>
                          <w:rFonts w:ascii="游ゴシック Light" w:eastAsia="游ゴシック Light" w:hAnsi="游ゴシック Light"/>
                          <w:szCs w:val="24"/>
                        </w:rPr>
                        <w:t>shiminfukushi@city.obama.lg.jp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7555A2">
      <w:pgSz w:w="11906" w:h="16838"/>
      <w:pgMar w:top="1134" w:right="851" w:bottom="1134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Yu Gothic">
    <w:altName w:val="游ゴシック"/>
    <w:panose1 w:val="020B0400000000000000"/>
    <w:charset w:val="80"/>
    <w:family w:val="modern"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383F"/>
    <w:multiLevelType w:val="multilevel"/>
    <w:tmpl w:val="F8A2EE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A177B1"/>
    <w:multiLevelType w:val="multilevel"/>
    <w:tmpl w:val="3BE07188"/>
    <w:lvl w:ilvl="0">
      <w:start w:val="1"/>
      <w:numFmt w:val="decimalEnclosedCircle"/>
      <w:lvlText w:val="%1"/>
      <w:lvlJc w:val="left"/>
      <w:pPr>
        <w:tabs>
          <w:tab w:val="num" w:pos="0"/>
        </w:tabs>
        <w:ind w:left="462" w:firstLine="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188" w:firstLine="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908" w:firstLine="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628" w:firstLine="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348" w:firstLine="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4068" w:firstLine="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788" w:firstLine="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508" w:firstLine="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6228" w:firstLine="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DA"/>
    <w:rsid w:val="002E29DA"/>
    <w:rsid w:val="00716129"/>
    <w:rsid w:val="0075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A53E3B3-797B-4FBC-A70D-1B5E0BA2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ahoma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7" w:line="264" w:lineRule="auto"/>
      <w:ind w:left="118" w:hanging="10"/>
    </w:pPr>
    <w:rPr>
      <w:rFonts w:ascii="HG丸ｺﾞｼｯｸM-PRO" w:eastAsia="HG丸ｺﾞｼｯｸM-PRO" w:hAnsi="HG丸ｺﾞｼｯｸM-PRO" w:cs="HG丸ｺﾞｼｯｸM-PRO"/>
      <w:color w:val="000000"/>
      <w:sz w:val="24"/>
    </w:rPr>
  </w:style>
  <w:style w:type="paragraph" w:styleId="1">
    <w:name w:val="heading 1"/>
    <w:next w:val="a"/>
    <w:qFormat/>
    <w:pPr>
      <w:keepNext/>
      <w:keepLines/>
      <w:spacing w:after="178" w:line="259" w:lineRule="auto"/>
      <w:ind w:left="118" w:right="404" w:hanging="10"/>
      <w:outlineLvl w:val="0"/>
    </w:pPr>
    <w:rPr>
      <w:rFonts w:ascii="HG丸ｺﾞｼｯｸM-PRO" w:eastAsia="HG丸ｺﾞｼｯｸM-PRO" w:hAnsi="HG丸ｺﾞｼｯｸM-PRO" w:cs="HG丸ｺﾞｼｯｸM-PRO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qFormat/>
    <w:rPr>
      <w:rFonts w:ascii="HG丸ｺﾞｼｯｸM-PRO" w:eastAsia="HG丸ｺﾞｼｯｸM-PRO" w:hAnsi="HG丸ｺﾞｼｯｸM-PRO" w:cs="HG丸ｺﾞｼｯｸM-PRO"/>
      <w:color w:val="000000"/>
      <w:sz w:val="40"/>
    </w:rPr>
  </w:style>
  <w:style w:type="character" w:customStyle="1" w:styleId="a3">
    <w:name w:val="ヘッダー (文字)"/>
    <w:basedOn w:val="a0"/>
    <w:qFormat/>
    <w:rPr>
      <w:rFonts w:ascii="HG丸ｺﾞｼｯｸM-PRO" w:eastAsia="HG丸ｺﾞｼｯｸM-PRO" w:hAnsi="HG丸ｺﾞｼｯｸM-PRO" w:cs="HG丸ｺﾞｼｯｸM-PRO"/>
      <w:color w:val="000000"/>
      <w:sz w:val="24"/>
    </w:rPr>
  </w:style>
  <w:style w:type="character" w:customStyle="1" w:styleId="a4">
    <w:name w:val="フッター (文字)"/>
    <w:basedOn w:val="a0"/>
    <w:qFormat/>
    <w:rPr>
      <w:rFonts w:ascii="HG丸ｺﾞｼｯｸM-PRO" w:eastAsia="HG丸ｺﾞｼｯｸM-PRO" w:hAnsi="HG丸ｺﾞｼｯｸM-PRO" w:cs="HG丸ｺﾞｼｯｸM-PRO"/>
      <w:color w:val="000000"/>
      <w:sz w:val="24"/>
    </w:rPr>
  </w:style>
  <w:style w:type="character" w:customStyle="1" w:styleId="a5">
    <w:name w:val="インターネットリンク"/>
    <w:basedOn w:val="a0"/>
    <w:rPr>
      <w:color w:val="0563C1"/>
      <w:u w:val="single"/>
    </w:rPr>
  </w:style>
  <w:style w:type="character" w:customStyle="1" w:styleId="UnresolvedMention">
    <w:name w:val="Unresolved Mention"/>
    <w:basedOn w:val="a0"/>
    <w:qFormat/>
    <w:rPr>
      <w:color w:val="605E5C"/>
      <w:shd w:val="clear" w:color="auto" w:fill="E1DFDD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Yu Gothic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customStyle="1" w:styleId="ab">
    <w:name w:val="ヘッダーとフッター"/>
    <w:basedOn w:val="a"/>
    <w:qFormat/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List Paragraph"/>
    <w:basedOn w:val="a"/>
    <w:qFormat/>
    <w:pPr>
      <w:widowControl w:val="0"/>
      <w:spacing w:after="0" w:line="240" w:lineRule="auto"/>
      <w:ind w:left="840" w:firstLine="0"/>
      <w:jc w:val="both"/>
    </w:pPr>
    <w:rPr>
      <w:rFonts w:ascii="游明朝" w:eastAsia="游明朝" w:hAnsi="游明朝" w:cs="Tahoma"/>
      <w:color w:val="auto"/>
      <w:sz w:val="21"/>
    </w:rPr>
  </w:style>
  <w:style w:type="paragraph" w:customStyle="1" w:styleId="af">
    <w:name w:val="枠の内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AGA~1\AppData\Local\Temp\MicrosoftEdgeDownloads\827ad72c-f6c3-46e9-b5bb-ce9320118d56\&#20986;&#24373;&#30003;&#35531;&#12288;&#26696;&#20869;%20(2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出張申請　案内 (2)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 紗奈</dc:creator>
  <dc:description/>
  <cp:lastModifiedBy>北川 紗奈</cp:lastModifiedBy>
  <cp:revision>2</cp:revision>
  <cp:lastPrinted>2021-11-04T02:42:00Z</cp:lastPrinted>
  <dcterms:created xsi:type="dcterms:W3CDTF">2023-12-22T08:44:00Z</dcterms:created>
  <dcterms:modified xsi:type="dcterms:W3CDTF">2023-12-22T08:44:00Z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